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8B" w:rsidRDefault="00951309" w:rsidP="00FA518B">
      <w:pPr>
        <w:keepNext/>
        <w:spacing w:after="0" w:line="290" w:lineRule="atLeast"/>
        <w:jc w:val="center"/>
        <w:outlineLvl w:val="0"/>
        <w:rPr>
          <w:rFonts w:ascii="Arial" w:eastAsia="Times New Roman" w:hAnsi="Arial" w:cs="Arial"/>
          <w:b/>
          <w:kern w:val="32"/>
          <w:sz w:val="40"/>
          <w:szCs w:val="32"/>
          <w:lang w:eastAsia="nb-NO"/>
        </w:rPr>
      </w:pPr>
      <w:r w:rsidRPr="00951309">
        <w:rPr>
          <w:rFonts w:ascii="Arial" w:eastAsia="Times New Roman" w:hAnsi="Arial" w:cs="Arial"/>
          <w:b/>
          <w:noProof/>
          <w:kern w:val="32"/>
          <w:sz w:val="40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36B11C9B">
                <wp:simplePos x="0" y="0"/>
                <wp:positionH relativeFrom="column">
                  <wp:posOffset>4471670</wp:posOffset>
                </wp:positionH>
                <wp:positionV relativeFrom="paragraph">
                  <wp:posOffset>-188595</wp:posOffset>
                </wp:positionV>
                <wp:extent cx="1724025" cy="276225"/>
                <wp:effectExtent l="0" t="0" r="28575" b="28575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309" w:rsidRPr="00951309" w:rsidRDefault="00A43214">
                            <w:pPr>
                              <w:rPr>
                                <w:rStyle w:val="Svakutheving"/>
                              </w:rPr>
                            </w:pPr>
                            <w:proofErr w:type="spellStart"/>
                            <w:r>
                              <w:rPr>
                                <w:rStyle w:val="Svakutheving"/>
                              </w:rPr>
                              <w:t>Løpenr</w:t>
                            </w:r>
                            <w:proofErr w:type="spellEnd"/>
                            <w:r w:rsidR="00951309">
                              <w:rPr>
                                <w:rStyle w:val="Svakutheving"/>
                              </w:rPr>
                              <w:t xml:space="preserve">. </w:t>
                            </w:r>
                            <w:r w:rsidR="00951309" w:rsidRPr="00951309">
                              <w:rPr>
                                <w:rStyle w:val="Svakutheving"/>
                              </w:rPr>
                              <w:t xml:space="preserve">profil: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52.1pt;margin-top:-14.85pt;width:135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">
                <v:textbox>
                  <w:txbxContent>
                    <w:p w:rsidR="00951309" w:rsidRPr="00951309" w:rsidRDefault="00A43214">
                      <w:pPr>
                        <w:rPr>
                          <w:rStyle w:val="Svakutheving"/>
                        </w:rPr>
                      </w:pPr>
                      <w:proofErr w:type="spellStart"/>
                      <w:r>
                        <w:rPr>
                          <w:rStyle w:val="Svakutheving"/>
                        </w:rPr>
                        <w:t>Løpenr</w:t>
                      </w:r>
                      <w:proofErr w:type="spellEnd"/>
                      <w:r w:rsidR="00951309">
                        <w:rPr>
                          <w:rStyle w:val="Svakutheving"/>
                        </w:rPr>
                        <w:t xml:space="preserve">. </w:t>
                      </w:r>
                      <w:r w:rsidR="00951309" w:rsidRPr="00951309">
                        <w:rPr>
                          <w:rStyle w:val="Svakutheving"/>
                        </w:rPr>
                        <w:t xml:space="preserve">profil: </w:t>
                      </w:r>
                    </w:p>
                  </w:txbxContent>
                </v:textbox>
              </v:shape>
            </w:pict>
          </mc:Fallback>
        </mc:AlternateContent>
      </w:r>
      <w:r w:rsidR="00FA518B" w:rsidRPr="00FA518B">
        <w:rPr>
          <w:rFonts w:ascii="Arial" w:eastAsia="Times New Roman" w:hAnsi="Arial" w:cs="Arial"/>
          <w:b/>
          <w:noProof/>
          <w:kern w:val="32"/>
          <w:sz w:val="40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-575945</wp:posOffset>
                </wp:positionH>
                <wp:positionV relativeFrom="paragraph">
                  <wp:posOffset>-140970</wp:posOffset>
                </wp:positionV>
                <wp:extent cx="742950" cy="828675"/>
                <wp:effectExtent l="0" t="0" r="0" b="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8B" w:rsidRDefault="00FA518B">
                            <w:r w:rsidRPr="00FA518B">
                              <w:rPr>
                                <w:rFonts w:ascii="Arial" w:hAnsi="Arial" w:cs="Arial"/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3B0AF5C1" wp14:editId="2E82D258">
                                  <wp:extent cx="590550" cy="723900"/>
                                  <wp:effectExtent l="0" t="0" r="0" b="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35pt;margin-top:-11.1pt;width:58.5pt;height:6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" filled="f" stroked="f">
                <v:textbox>
                  <w:txbxContent>
                    <w:p w:rsidR="00FA518B" w:rsidRDefault="00FA518B">
                      <w:r w:rsidRPr="00FA518B">
                        <w:rPr>
                          <w:rFonts w:ascii="Arial" w:hAnsi="Arial" w:cs="Arial"/>
                          <w:noProof/>
                          <w:lang w:eastAsia="nb-NO"/>
                        </w:rPr>
                        <w:drawing>
                          <wp:inline distT="0" distB="0" distL="0" distR="0" wp14:anchorId="3B0AF5C1" wp14:editId="2E82D258">
                            <wp:extent cx="590550" cy="723900"/>
                            <wp:effectExtent l="0" t="0" r="0" b="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4770" w:rsidRDefault="00282A00" w:rsidP="00FA518B">
      <w:pPr>
        <w:keepNext/>
        <w:spacing w:after="0" w:line="290" w:lineRule="atLeast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kern w:val="32"/>
          <w:sz w:val="40"/>
          <w:szCs w:val="32"/>
          <w:lang w:eastAsia="nb-NO"/>
        </w:rPr>
        <w:t>Henv</w:t>
      </w:r>
      <w:r w:rsidR="00951309">
        <w:rPr>
          <w:rFonts w:ascii="Arial" w:eastAsia="Times New Roman" w:hAnsi="Arial" w:cs="Arial"/>
          <w:b/>
          <w:kern w:val="32"/>
          <w:sz w:val="40"/>
          <w:szCs w:val="32"/>
          <w:lang w:eastAsia="nb-NO"/>
        </w:rPr>
        <w:t>isning</w:t>
      </w:r>
      <w:r>
        <w:rPr>
          <w:rFonts w:ascii="Arial" w:eastAsia="Times New Roman" w:hAnsi="Arial" w:cs="Arial"/>
          <w:b/>
          <w:kern w:val="32"/>
          <w:sz w:val="40"/>
          <w:szCs w:val="32"/>
          <w:lang w:eastAsia="nb-NO"/>
        </w:rPr>
        <w:t xml:space="preserve"> til </w:t>
      </w:r>
      <w:proofErr w:type="spellStart"/>
      <w:r w:rsidR="00FA518B">
        <w:rPr>
          <w:rFonts w:ascii="Arial" w:eastAsia="Times New Roman" w:hAnsi="Arial" w:cs="Arial"/>
          <w:b/>
          <w:kern w:val="32"/>
          <w:sz w:val="40"/>
          <w:szCs w:val="32"/>
          <w:lang w:eastAsia="nb-NO"/>
        </w:rPr>
        <w:t>ReHabiliteringstjenesten</w:t>
      </w:r>
      <w:proofErr w:type="spellEnd"/>
      <w:r>
        <w:rPr>
          <w:rFonts w:ascii="Arial" w:eastAsia="Times New Roman" w:hAnsi="Arial" w:cs="Arial"/>
          <w:b/>
          <w:kern w:val="32"/>
          <w:sz w:val="40"/>
          <w:szCs w:val="32"/>
          <w:lang w:eastAsia="nb-NO"/>
        </w:rPr>
        <w:br/>
      </w:r>
      <w:r w:rsidR="00FE7C2C">
        <w:rPr>
          <w:rFonts w:ascii="Arial" w:eastAsia="Times New Roman" w:hAnsi="Arial" w:cs="Arial"/>
          <w:kern w:val="32"/>
          <w:sz w:val="24"/>
          <w:szCs w:val="24"/>
          <w:lang w:eastAsia="nb-NO"/>
        </w:rPr>
        <w:t>(</w:t>
      </w:r>
      <w:r w:rsidR="00FE7C2C" w:rsidRPr="00FE7C2C">
        <w:rPr>
          <w:rFonts w:ascii="Arial" w:eastAsia="Times New Roman" w:hAnsi="Arial" w:cs="Arial"/>
          <w:kern w:val="32"/>
          <w:sz w:val="24"/>
          <w:szCs w:val="24"/>
          <w:lang w:eastAsia="nb-NO"/>
        </w:rPr>
        <w:t xml:space="preserve">Ergoterapi – Fysioterapi – Synskontakt </w:t>
      </w:r>
      <w:r w:rsidR="00FE7C2C">
        <w:rPr>
          <w:rFonts w:ascii="Arial" w:eastAsia="Times New Roman" w:hAnsi="Arial" w:cs="Arial"/>
          <w:kern w:val="32"/>
          <w:sz w:val="24"/>
          <w:szCs w:val="24"/>
          <w:lang w:eastAsia="nb-NO"/>
        </w:rPr>
        <w:t>–</w:t>
      </w:r>
      <w:r w:rsidR="00FE7C2C" w:rsidRPr="00FE7C2C">
        <w:rPr>
          <w:rFonts w:ascii="Arial" w:eastAsia="Times New Roman" w:hAnsi="Arial" w:cs="Arial"/>
          <w:kern w:val="32"/>
          <w:sz w:val="24"/>
          <w:szCs w:val="24"/>
          <w:lang w:eastAsia="nb-NO"/>
        </w:rPr>
        <w:t xml:space="preserve"> Hørselskontakt</w:t>
      </w:r>
      <w:r w:rsidR="00FE7C2C">
        <w:rPr>
          <w:rFonts w:ascii="Arial" w:eastAsia="Times New Roman" w:hAnsi="Arial" w:cs="Arial"/>
          <w:kern w:val="32"/>
          <w:sz w:val="24"/>
          <w:szCs w:val="24"/>
          <w:lang w:eastAsia="nb-NO"/>
        </w:rPr>
        <w:t>)</w:t>
      </w:r>
    </w:p>
    <w:p w:rsidR="00FE7C2C" w:rsidRPr="00FE7C2C" w:rsidRDefault="00FE7C2C" w:rsidP="00FA518B">
      <w:pPr>
        <w:keepNext/>
        <w:spacing w:after="0" w:line="290" w:lineRule="atLeast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nb-NO"/>
        </w:rPr>
      </w:pPr>
    </w:p>
    <w:tbl>
      <w:tblPr>
        <w:tblW w:w="99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915"/>
        <w:gridCol w:w="1304"/>
        <w:gridCol w:w="2126"/>
        <w:gridCol w:w="1408"/>
        <w:gridCol w:w="2043"/>
      </w:tblGrid>
      <w:tr w:rsidR="00AA4770" w:rsidRPr="00392C03" w:rsidTr="00FE600F">
        <w:trPr>
          <w:trHeight w:val="40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Navn: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bookmarkStart w:id="0" w:name="Start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951309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Fødselsnr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: (11 siffer)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</w:tr>
      <w:tr w:rsidR="00AA4770" w:rsidRPr="00392C03" w:rsidTr="00FE600F">
        <w:trPr>
          <w:trHeight w:val="40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Adresse: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951309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Telefon</w:t>
            </w:r>
            <w:r w:rsidR="00AA4770"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</w:tr>
      <w:tr w:rsidR="00AA4770" w:rsidRPr="00392C03" w:rsidTr="00FE600F">
        <w:trPr>
          <w:trHeight w:val="40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proofErr w:type="spellStart"/>
            <w:r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Postnr</w:t>
            </w:r>
            <w:proofErr w:type="spellEnd"/>
            <w:r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.: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Poststed</w:t>
            </w:r>
            <w:r w:rsidRPr="00392C0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951309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 xml:space="preserve">Mobil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tlf</w:t>
            </w:r>
            <w:proofErr w:type="spellEnd"/>
            <w:r w:rsidR="00AA4770"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</w:tr>
      <w:tr w:rsidR="00AA4770" w:rsidRPr="00392C03" w:rsidTr="00FE600F">
        <w:trPr>
          <w:trHeight w:val="40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Pårørende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: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951309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Telefon</w:t>
            </w:r>
            <w:r w:rsidR="00AA4770"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</w:tr>
      <w:tr w:rsidR="00AA4770" w:rsidRPr="00392C03" w:rsidTr="00FE600F">
        <w:trPr>
          <w:trHeight w:val="40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Barnehage/skole: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951309" w:rsidP="00951309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Telefon: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</w:tr>
      <w:tr w:rsidR="00AA4770" w:rsidRPr="00392C03" w:rsidTr="00FE600F">
        <w:trPr>
          <w:trHeight w:val="40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Fastlege: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951309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Telefon</w:t>
            </w:r>
            <w:r w:rsidR="00AA4770" w:rsidRPr="00392C03"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</w:tc>
      </w:tr>
      <w:tr w:rsidR="00AA4770" w:rsidRPr="00392C03" w:rsidTr="00FE600F">
        <w:trPr>
          <w:trHeight w:val="40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Behov for tolk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64636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976D6D" wp14:editId="724DE26F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-3175</wp:posOffset>
                      </wp:positionV>
                      <wp:extent cx="297815" cy="228600"/>
                      <wp:effectExtent l="0" t="0" r="26035" b="19050"/>
                      <wp:wrapNone/>
                      <wp:docPr id="1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70" w:rsidRDefault="00AA4770" w:rsidP="00AA47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76D6D" id="_x0000_s1028" type="#_x0000_t202" style="position:absolute;margin-left:114.6pt;margin-top:-.25pt;width:23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vPJgIAAEwEAAAOAAAAZHJzL2Uyb0RvYy54bWysVFFv0zAQfkfiP1h+p0mjdmujptPoKEIa&#10;A2njBziO01izfcZ2m5Rfz9npSj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">
                      <v:textbox>
                        <w:txbxContent>
                          <w:p w:rsidR="00AA4770" w:rsidRDefault="00AA4770" w:rsidP="00AA4770"/>
                        </w:txbxContent>
                      </v:textbox>
                    </v:shape>
                  </w:pict>
                </mc:Fallback>
              </mc:AlternateContent>
            </w:r>
            <w:r w:rsidRPr="00364636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F4B57C" wp14:editId="36E324F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-2540</wp:posOffset>
                      </wp:positionV>
                      <wp:extent cx="300990" cy="228600"/>
                      <wp:effectExtent l="0" t="0" r="22860" b="19050"/>
                      <wp:wrapNone/>
                      <wp:docPr id="1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70" w:rsidRDefault="00AA4770" w:rsidP="00AA47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4B57C" id="_x0000_s1029" type="#_x0000_t202" style="position:absolute;margin-left:26.5pt;margin-top:-.2pt;width:23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">
                      <v:textbox>
                        <w:txbxContent>
                          <w:p w:rsidR="00AA4770" w:rsidRDefault="00AA4770" w:rsidP="00AA47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JA                      NEI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  <w:lang w:eastAsia="nb-NO"/>
              </w:rPr>
              <w:t>Språk: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70" w:rsidRPr="00392C03" w:rsidRDefault="00AA4770" w:rsidP="0085566E">
            <w:pPr>
              <w:spacing w:after="0"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</w:tc>
      </w:tr>
    </w:tbl>
    <w:p w:rsidR="00AA4770" w:rsidRPr="00392C03" w:rsidRDefault="00AA4770" w:rsidP="00AA4770">
      <w:pPr>
        <w:spacing w:after="0" w:line="290" w:lineRule="atLeast"/>
        <w:rPr>
          <w:rFonts w:ascii="Arial" w:eastAsia="Times New Roman" w:hAnsi="Arial" w:cs="Arial"/>
          <w:sz w:val="23"/>
          <w:szCs w:val="24"/>
          <w:lang w:eastAsia="nb-NO"/>
        </w:rPr>
      </w:pPr>
      <w:r w:rsidRPr="00E9678A">
        <w:rPr>
          <w:rFonts w:ascii="Arial" w:eastAsia="Times New Roman" w:hAnsi="Arial" w:cs="Arial"/>
          <w:b/>
          <w:color w:val="FF0000"/>
          <w:sz w:val="23"/>
          <w:szCs w:val="24"/>
          <w:lang w:eastAsia="nb-NO"/>
        </w:rPr>
        <w:t>*</w:t>
      </w:r>
      <w:r>
        <w:rPr>
          <w:rFonts w:ascii="Arial" w:eastAsia="Times New Roman" w:hAnsi="Arial" w:cs="Arial"/>
          <w:b/>
          <w:color w:val="FF0000"/>
          <w:sz w:val="23"/>
          <w:szCs w:val="24"/>
          <w:lang w:eastAsia="nb-NO"/>
        </w:rPr>
        <w:t xml:space="preserve"> </w:t>
      </w:r>
      <w:r w:rsidRPr="00392C03">
        <w:rPr>
          <w:rFonts w:ascii="Arial" w:eastAsia="Times New Roman" w:hAnsi="Arial" w:cs="Arial"/>
          <w:b/>
          <w:sz w:val="23"/>
          <w:szCs w:val="24"/>
          <w:lang w:eastAsia="nb-NO"/>
        </w:rPr>
        <w:t>Hva ønsker du hjelp til?</w:t>
      </w:r>
      <w:r w:rsidR="00282A00">
        <w:rPr>
          <w:rFonts w:ascii="Arial" w:eastAsia="Times New Roman" w:hAnsi="Arial" w:cs="Arial"/>
          <w:b/>
          <w:sz w:val="23"/>
          <w:szCs w:val="24"/>
          <w:lang w:eastAsia="nb-NO"/>
        </w:rPr>
        <w:t xml:space="preserve"> </w:t>
      </w:r>
      <w:r w:rsidRPr="00392C03">
        <w:rPr>
          <w:rFonts w:ascii="Arial" w:eastAsia="Times New Roman" w:hAnsi="Arial" w:cs="Arial"/>
          <w:sz w:val="23"/>
          <w:szCs w:val="24"/>
          <w:lang w:eastAsia="nb-NO"/>
        </w:rPr>
        <w:t>(</w:t>
      </w:r>
      <w:r w:rsidR="00282A00">
        <w:rPr>
          <w:rFonts w:ascii="Arial" w:eastAsia="Times New Roman" w:hAnsi="Arial" w:cs="Arial"/>
          <w:sz w:val="23"/>
          <w:szCs w:val="24"/>
          <w:lang w:eastAsia="nb-NO"/>
        </w:rPr>
        <w:t>S</w:t>
      </w:r>
      <w:r w:rsidRPr="00392C03">
        <w:rPr>
          <w:rFonts w:ascii="Arial" w:eastAsia="Times New Roman" w:hAnsi="Arial" w:cs="Arial"/>
          <w:sz w:val="23"/>
          <w:szCs w:val="24"/>
          <w:lang w:eastAsia="nb-NO"/>
        </w:rPr>
        <w:t>ett kryss i aktuell boks)</w:t>
      </w:r>
    </w:p>
    <w:tbl>
      <w:tblPr>
        <w:tblStyle w:val="Tabellrutenett"/>
        <w:tblW w:w="10036" w:type="dxa"/>
        <w:tblInd w:w="-147" w:type="dxa"/>
        <w:tblLook w:val="04A0" w:firstRow="1" w:lastRow="0" w:firstColumn="1" w:lastColumn="0" w:noHBand="0" w:noVBand="1"/>
      </w:tblPr>
      <w:tblGrid>
        <w:gridCol w:w="4753"/>
        <w:gridCol w:w="5283"/>
      </w:tblGrid>
      <w:tr w:rsidR="00AA4770" w:rsidTr="00FE600F">
        <w:tc>
          <w:tcPr>
            <w:tcW w:w="4753" w:type="dxa"/>
          </w:tcPr>
          <w:p w:rsidR="00AA4770" w:rsidRPr="00CE1CFC" w:rsidRDefault="00AA4770" w:rsidP="0085566E">
            <w:pPr>
              <w:spacing w:line="290" w:lineRule="atLeast"/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</w:pPr>
            <w:r w:rsidRPr="00CE1CFC"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>Vurdering/Kartlegging angående:</w:t>
            </w:r>
          </w:p>
          <w:p w:rsidR="00AA4770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BB388A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E7C2C" wp14:editId="3C3E9DE5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-4445</wp:posOffset>
                      </wp:positionV>
                      <wp:extent cx="276225" cy="171450"/>
                      <wp:effectExtent l="0" t="0" r="28575" b="19050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70" w:rsidRDefault="00AA4770" w:rsidP="00AA47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E7C2C" id="_x0000_s1030" type="#_x0000_t202" style="position:absolute;margin-left:178.15pt;margin-top:-.35pt;width:21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">
                      <v:textbox>
                        <w:txbxContent>
                          <w:p w:rsidR="00AA4770" w:rsidRDefault="00AA4770" w:rsidP="00AA4770"/>
                        </w:txbxContent>
                      </v:textbox>
                    </v:shape>
                  </w:pict>
                </mc:Fallback>
              </mc:AlternateContent>
            </w:r>
            <w:r w:rsidR="00CE1CFC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Aktivitetsproblem</w:t>
            </w:r>
          </w:p>
          <w:p w:rsidR="00AA4770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BB388A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C220C" wp14:editId="22F3079E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81940" cy="161925"/>
                      <wp:effectExtent l="0" t="0" r="22860" b="28575"/>
                      <wp:wrapNone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70" w:rsidRDefault="00AA4770" w:rsidP="00AA47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220C" id="_x0000_s1031" type="#_x0000_t202" style="position:absolute;margin-left:178pt;margin-top:0;width:22.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">
                      <v:textbox>
                        <w:txbxContent>
                          <w:p w:rsidR="00AA4770" w:rsidRDefault="00AA4770" w:rsidP="00AA4770"/>
                        </w:txbxContent>
                      </v:textbox>
                    </v:shape>
                  </w:pict>
                </mc:Fallback>
              </mc:AlternateContent>
            </w:r>
            <w:r w:rsidR="00CE1CFC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T</w:t>
            </w:r>
            <w:r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r</w:t>
            </w:r>
            <w:r w:rsidR="00CE1CFC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ening/Behandling</w:t>
            </w:r>
          </w:p>
          <w:p w:rsidR="00AA4770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BB388A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80965" wp14:editId="780D4F1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81940" cy="180975"/>
                      <wp:effectExtent l="0" t="0" r="22860" b="28575"/>
                      <wp:wrapNone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70" w:rsidRDefault="00AA4770" w:rsidP="00AA47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80965" id="_x0000_s1032" type="#_x0000_t202" style="position:absolute;margin-left:178pt;margin-top:0;width:22.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">
                      <v:textbox>
                        <w:txbxContent>
                          <w:p w:rsidR="00AA4770" w:rsidRDefault="00AA4770" w:rsidP="00AA4770"/>
                        </w:txbxContent>
                      </v:textbox>
                    </v:shape>
                  </w:pict>
                </mc:Fallback>
              </mc:AlternateContent>
            </w:r>
            <w:r w:rsidR="00CE1CFC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Hjelpemidler</w:t>
            </w:r>
          </w:p>
          <w:p w:rsidR="00AA4770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BB388A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018AC" wp14:editId="65DF46F0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81940" cy="180975"/>
                      <wp:effectExtent l="0" t="0" r="22860" b="28575"/>
                      <wp:wrapNone/>
                      <wp:docPr id="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70" w:rsidRDefault="00AA4770" w:rsidP="00AA47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018AC" id="_x0000_s1033" type="#_x0000_t202" style="position:absolute;margin-left:178pt;margin-top:0;width:22.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">
                      <v:textbox>
                        <w:txbxContent>
                          <w:p w:rsidR="00AA4770" w:rsidRDefault="00AA4770" w:rsidP="00AA4770"/>
                        </w:txbxContent>
                      </v:textbox>
                    </v:shape>
                  </w:pict>
                </mc:Fallback>
              </mc:AlternateContent>
            </w:r>
            <w:r w:rsidR="00CE1CFC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Boligtilrettelegging</w:t>
            </w:r>
          </w:p>
          <w:p w:rsidR="00CE1CFC" w:rsidRPr="00BB388A" w:rsidRDefault="00CE1CFC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CE1CFC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B157D4" wp14:editId="4B833668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0</wp:posOffset>
                      </wp:positionV>
                      <wp:extent cx="281940" cy="171450"/>
                      <wp:effectExtent l="0" t="0" r="22860" b="19050"/>
                      <wp:wrapNone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CFC" w:rsidRDefault="00CE1C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157D4" id="_x0000_s1034" type="#_x0000_t202" style="position:absolute;margin-left:178pt;margin-top:0;width:22.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">
                      <v:textbox>
                        <w:txbxContent>
                          <w:p w:rsidR="00CE1CFC" w:rsidRDefault="00CE1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Annet</w:t>
            </w:r>
          </w:p>
        </w:tc>
        <w:tc>
          <w:tcPr>
            <w:tcW w:w="5283" w:type="dxa"/>
          </w:tcPr>
          <w:p w:rsidR="00AA4770" w:rsidRPr="00CE1CFC" w:rsidRDefault="00AA4770" w:rsidP="0085566E">
            <w:pPr>
              <w:spacing w:line="290" w:lineRule="atLeast"/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</w:pPr>
            <w:r w:rsidRPr="00CE1CFC"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>Trening/Behandling:</w:t>
            </w:r>
          </w:p>
          <w:p w:rsidR="00AA4770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AA4770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E9678A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B1E2F" wp14:editId="2251A1DB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0</wp:posOffset>
                      </wp:positionV>
                      <wp:extent cx="300990" cy="161925"/>
                      <wp:effectExtent l="0" t="0" r="22860" b="28575"/>
                      <wp:wrapNone/>
                      <wp:docPr id="1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70" w:rsidRDefault="00AA4770" w:rsidP="00AA47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B1E2F" id="_x0000_s1035" type="#_x0000_t202" style="position:absolute;margin-left:149.5pt;margin-top:0;width:23.7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">
                      <v:textbox>
                        <w:txbxContent>
                          <w:p w:rsidR="00AA4770" w:rsidRDefault="00AA4770" w:rsidP="00AA47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Gruppetrening</w:t>
            </w:r>
          </w:p>
          <w:p w:rsidR="00AA4770" w:rsidRDefault="00AA4770" w:rsidP="00CE1CFC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E9678A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BB0B8D" wp14:editId="12B6F485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0</wp:posOffset>
                      </wp:positionV>
                      <wp:extent cx="291465" cy="180975"/>
                      <wp:effectExtent l="0" t="0" r="13335" b="28575"/>
                      <wp:wrapNone/>
                      <wp:docPr id="1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4770" w:rsidRDefault="00AA4770" w:rsidP="00AA47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0B8D" id="_x0000_s1036" type="#_x0000_t202" style="position:absolute;margin-left:149.5pt;margin-top:0;width:22.9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">
                      <v:textbox>
                        <w:txbxContent>
                          <w:p w:rsidR="00AA4770" w:rsidRDefault="00AA4770" w:rsidP="00AA47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 xml:space="preserve">Individuell </w:t>
            </w:r>
            <w:r w:rsidR="00CE1CFC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behandling</w:t>
            </w:r>
          </w:p>
          <w:p w:rsidR="00CE1CFC" w:rsidRDefault="00CE1CFC" w:rsidP="00CE1CFC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CE1CFC" w:rsidRDefault="00CE1CFC" w:rsidP="00CE1CFC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CE1CFC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CF530F" wp14:editId="1FB21788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0" t="0" r="28575" b="19050"/>
                      <wp:wrapNone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CFC" w:rsidRDefault="00CE1CFC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F530F" id="_x0000_s1037" type="#_x0000_t202" style="position:absolute;margin-left:170.6pt;margin-top:.2pt;width:15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">
                      <v:textbox>
                        <w:txbxContent>
                          <w:p w:rsidR="00CE1CFC" w:rsidRDefault="00CE1CFC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CFC">
              <w:rPr>
                <w:rFonts w:ascii="Arial" w:eastAsia="Times New Roman" w:hAnsi="Arial" w:cs="Arial"/>
                <w:noProof/>
                <w:sz w:val="23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D6EE9" wp14:editId="65D4A474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0" t="0" r="28575" b="19050"/>
                      <wp:wrapNone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1CFC" w:rsidRDefault="00CE1C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6EE9" id="_x0000_s1038" type="#_x0000_t202" style="position:absolute;margin-left:224.6pt;margin-top:.2pt;width:15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">
                      <v:textbox>
                        <w:txbxContent>
                          <w:p w:rsidR="00CE1CFC" w:rsidRDefault="00CE1C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Må behandling skje i hjemmet JA           NEI</w:t>
            </w:r>
          </w:p>
        </w:tc>
      </w:tr>
      <w:tr w:rsidR="00AA4770" w:rsidRPr="00392C03" w:rsidTr="00FE600F">
        <w:trPr>
          <w:trHeight w:val="2004"/>
        </w:trPr>
        <w:tc>
          <w:tcPr>
            <w:tcW w:w="10036" w:type="dxa"/>
            <w:gridSpan w:val="2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</w:pPr>
            <w:r w:rsidRPr="00E9678A">
              <w:rPr>
                <w:rFonts w:ascii="Arial" w:eastAsia="Times New Roman" w:hAnsi="Arial" w:cs="Arial"/>
                <w:b/>
                <w:color w:val="FF0000"/>
                <w:sz w:val="23"/>
                <w:szCs w:val="24"/>
                <w:lang w:eastAsia="nb-NO"/>
              </w:rPr>
              <w:t>*</w:t>
            </w:r>
            <w:r w:rsidR="0043754B">
              <w:rPr>
                <w:rFonts w:ascii="Arial" w:eastAsia="Times New Roman" w:hAnsi="Arial" w:cs="Arial"/>
                <w:b/>
                <w:color w:val="FF0000"/>
                <w:sz w:val="23"/>
                <w:szCs w:val="24"/>
                <w:lang w:eastAsia="nb-NO"/>
              </w:rPr>
              <w:t xml:space="preserve"> </w:t>
            </w:r>
            <w:r w:rsidRPr="00392C03"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 xml:space="preserve">Beskriv </w:t>
            </w:r>
            <w:r w:rsidRPr="00E9678A">
              <w:rPr>
                <w:rFonts w:ascii="Arial" w:eastAsia="Times New Roman" w:hAnsi="Arial" w:cs="Arial"/>
                <w:b/>
                <w:sz w:val="23"/>
                <w:szCs w:val="24"/>
                <w:u w:val="single"/>
                <w:lang w:eastAsia="nb-NO"/>
              </w:rPr>
              <w:t>aktuelt</w:t>
            </w:r>
            <w:r w:rsidR="00D748E2"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>problem</w:t>
            </w:r>
            <w:r w:rsidR="006D5438"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 xml:space="preserve"> og eventuell diagnose</w:t>
            </w:r>
            <w:r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>:</w:t>
            </w:r>
          </w:p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AA4770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FE7C2C" w:rsidRDefault="00FE7C2C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6D5438" w:rsidRDefault="006D5438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6D5438" w:rsidRDefault="006D5438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6D5438" w:rsidRPr="00392C03" w:rsidRDefault="006D5438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</w:tc>
      </w:tr>
      <w:tr w:rsidR="00951309" w:rsidRPr="00392C03" w:rsidTr="00FE600F">
        <w:trPr>
          <w:trHeight w:val="1410"/>
        </w:trPr>
        <w:tc>
          <w:tcPr>
            <w:tcW w:w="10036" w:type="dxa"/>
            <w:gridSpan w:val="2"/>
          </w:tcPr>
          <w:p w:rsidR="00951309" w:rsidRDefault="00951309" w:rsidP="006D5438">
            <w:pPr>
              <w:spacing w:line="290" w:lineRule="atLeast"/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</w:pPr>
            <w:r w:rsidRPr="00E9678A">
              <w:rPr>
                <w:rFonts w:ascii="Arial" w:eastAsia="Times New Roman" w:hAnsi="Arial" w:cs="Arial"/>
                <w:b/>
                <w:color w:val="FF0000"/>
                <w:sz w:val="23"/>
                <w:szCs w:val="24"/>
                <w:lang w:eastAsia="nb-NO"/>
              </w:rPr>
              <w:t>*</w:t>
            </w:r>
            <w:r>
              <w:rPr>
                <w:rFonts w:ascii="Arial" w:eastAsia="Times New Roman" w:hAnsi="Arial" w:cs="Arial"/>
                <w:b/>
                <w:color w:val="FF0000"/>
                <w:sz w:val="23"/>
                <w:szCs w:val="24"/>
                <w:lang w:eastAsia="nb-NO"/>
              </w:rPr>
              <w:t xml:space="preserve"> </w:t>
            </w:r>
            <w:r w:rsidR="006D5438"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>Hva ønsker du hjelp til</w:t>
            </w:r>
            <w:r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>?</w:t>
            </w:r>
          </w:p>
          <w:p w:rsidR="006D5438" w:rsidRDefault="006D5438" w:rsidP="006D5438">
            <w:pPr>
              <w:spacing w:line="290" w:lineRule="atLeast"/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</w:pPr>
          </w:p>
          <w:p w:rsidR="006D5438" w:rsidRPr="00951309" w:rsidRDefault="006D5438" w:rsidP="006D5438">
            <w:pPr>
              <w:spacing w:line="290" w:lineRule="atLeast"/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</w:pPr>
          </w:p>
        </w:tc>
      </w:tr>
      <w:tr w:rsidR="00AA4770" w:rsidRPr="00392C03" w:rsidTr="00FE600F">
        <w:tc>
          <w:tcPr>
            <w:tcW w:w="10036" w:type="dxa"/>
            <w:gridSpan w:val="2"/>
          </w:tcPr>
          <w:p w:rsidR="00AA4770" w:rsidRPr="00392C03" w:rsidRDefault="00951309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bookmarkStart w:id="1" w:name="_GoBack"/>
            <w:r w:rsidRPr="00951309">
              <w:rPr>
                <w:rFonts w:ascii="Arial" w:eastAsia="Times New Roman" w:hAnsi="Arial" w:cs="Arial"/>
                <w:color w:val="FF0000"/>
                <w:sz w:val="23"/>
                <w:szCs w:val="24"/>
                <w:lang w:eastAsia="nb-NO"/>
              </w:rPr>
              <w:t xml:space="preserve">* </w:t>
            </w:r>
            <w:r w:rsidR="006D5438"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>Har du kontakt med andre instanser, og eventuelt hvilke</w:t>
            </w:r>
            <w:r>
              <w:rPr>
                <w:rFonts w:ascii="Arial" w:eastAsia="Times New Roman" w:hAnsi="Arial" w:cs="Arial"/>
                <w:b/>
                <w:sz w:val="23"/>
                <w:szCs w:val="24"/>
                <w:lang w:eastAsia="nb-NO"/>
              </w:rPr>
              <w:t>?</w:t>
            </w:r>
          </w:p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D00119" w:rsidRPr="00392C03" w:rsidRDefault="00D00119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</w:tc>
      </w:tr>
      <w:bookmarkEnd w:id="1"/>
    </w:tbl>
    <w:p w:rsidR="00AA4770" w:rsidRPr="00392C03" w:rsidRDefault="00AA4770" w:rsidP="00AA4770">
      <w:pPr>
        <w:spacing w:after="0" w:line="290" w:lineRule="atLeast"/>
        <w:rPr>
          <w:rFonts w:ascii="Arial" w:eastAsia="Times New Roman" w:hAnsi="Arial" w:cs="Arial"/>
          <w:sz w:val="23"/>
          <w:szCs w:val="24"/>
          <w:lang w:eastAsia="nb-NO"/>
        </w:rPr>
      </w:pPr>
    </w:p>
    <w:tbl>
      <w:tblPr>
        <w:tblStyle w:val="Tabellrutenett"/>
        <w:tblW w:w="10036" w:type="dxa"/>
        <w:tblInd w:w="-147" w:type="dxa"/>
        <w:tblLook w:val="04A0" w:firstRow="1" w:lastRow="0" w:firstColumn="1" w:lastColumn="0" w:noHBand="0" w:noVBand="1"/>
      </w:tblPr>
      <w:tblGrid>
        <w:gridCol w:w="1673"/>
        <w:gridCol w:w="2975"/>
        <w:gridCol w:w="1617"/>
        <w:gridCol w:w="3771"/>
      </w:tblGrid>
      <w:tr w:rsidR="00AA4770" w:rsidRPr="00392C03" w:rsidTr="00FE600F">
        <w:trPr>
          <w:trHeight w:val="397"/>
        </w:trPr>
        <w:tc>
          <w:tcPr>
            <w:tcW w:w="1673" w:type="dxa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Henvist av:</w:t>
            </w:r>
          </w:p>
        </w:tc>
        <w:tc>
          <w:tcPr>
            <w:tcW w:w="8363" w:type="dxa"/>
            <w:gridSpan w:val="3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</w:tr>
      <w:tr w:rsidR="00AA4770" w:rsidRPr="00392C03" w:rsidTr="00FE600F">
        <w:trPr>
          <w:trHeight w:val="397"/>
        </w:trPr>
        <w:tc>
          <w:tcPr>
            <w:tcW w:w="1673" w:type="dxa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Stilling:</w:t>
            </w:r>
          </w:p>
        </w:tc>
        <w:tc>
          <w:tcPr>
            <w:tcW w:w="2975" w:type="dxa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  <w:tc>
          <w:tcPr>
            <w:tcW w:w="1617" w:type="dxa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Arbeidssted:</w:t>
            </w:r>
          </w:p>
        </w:tc>
        <w:tc>
          <w:tcPr>
            <w:tcW w:w="3771" w:type="dxa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begin"/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instrText xml:space="preserve">  </w:instrText>
            </w:r>
            <w:r w:rsidRPr="00392C03"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fldChar w:fldCharType="end"/>
            </w:r>
          </w:p>
        </w:tc>
      </w:tr>
      <w:tr w:rsidR="00AA4770" w:rsidRPr="00392C03" w:rsidTr="00FE600F">
        <w:trPr>
          <w:trHeight w:val="397"/>
        </w:trPr>
        <w:tc>
          <w:tcPr>
            <w:tcW w:w="1673" w:type="dxa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Dato:</w:t>
            </w:r>
          </w:p>
        </w:tc>
        <w:tc>
          <w:tcPr>
            <w:tcW w:w="2975" w:type="dxa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</w:tc>
        <w:tc>
          <w:tcPr>
            <w:tcW w:w="1617" w:type="dxa"/>
          </w:tcPr>
          <w:p w:rsidR="00AA4770" w:rsidRPr="00392C03" w:rsidRDefault="006D5438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3"/>
                <w:szCs w:val="24"/>
                <w:lang w:eastAsia="nb-NO"/>
              </w:rPr>
              <w:t>Mottatt av:</w:t>
            </w:r>
          </w:p>
        </w:tc>
        <w:tc>
          <w:tcPr>
            <w:tcW w:w="3771" w:type="dxa"/>
          </w:tcPr>
          <w:p w:rsidR="00AA4770" w:rsidRPr="00392C03" w:rsidRDefault="00AA4770" w:rsidP="0085566E">
            <w:pPr>
              <w:spacing w:line="290" w:lineRule="atLeast"/>
              <w:rPr>
                <w:rFonts w:ascii="Arial" w:eastAsia="Times New Roman" w:hAnsi="Arial" w:cs="Arial"/>
                <w:sz w:val="23"/>
                <w:szCs w:val="24"/>
                <w:lang w:eastAsia="nb-NO"/>
              </w:rPr>
            </w:pPr>
          </w:p>
        </w:tc>
      </w:tr>
      <w:tr w:rsidR="00125DB3" w:rsidTr="00FE600F">
        <w:tc>
          <w:tcPr>
            <w:tcW w:w="10036" w:type="dxa"/>
            <w:gridSpan w:val="4"/>
          </w:tcPr>
          <w:p w:rsidR="00125DB3" w:rsidRDefault="00125DB3">
            <w:pPr>
              <w:rPr>
                <w:rFonts w:ascii="Arial" w:hAnsi="Arial" w:cs="Arial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AB36CB" wp14:editId="0161F26D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46355</wp:posOffset>
                      </wp:positionV>
                      <wp:extent cx="371475" cy="238125"/>
                      <wp:effectExtent l="0" t="0" r="28575" b="28575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B3" w:rsidRDefault="00125D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B36CB" id="_x0000_s1039" type="#_x0000_t202" style="position:absolute;margin-left:373.4pt;margin-top:3.65pt;width:29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">
                      <v:textbox>
                        <w:txbxContent>
                          <w:p w:rsidR="00125DB3" w:rsidRDefault="00125DB3"/>
                        </w:txbxContent>
                      </v:textbox>
                    </v:shape>
                  </w:pict>
                </mc:Fallback>
              </mc:AlternateContent>
            </w:r>
            <w:r w:rsidRPr="00AA4770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A4770">
              <w:rPr>
                <w:rFonts w:ascii="Arial" w:hAnsi="Arial" w:cs="Arial"/>
              </w:rPr>
              <w:t>Pasient/verge/foresatte har gitt samtykke til henvendelsen</w:t>
            </w:r>
          </w:p>
          <w:p w:rsidR="006D4C18" w:rsidRPr="006D4C18" w:rsidRDefault="006D4C18">
            <w:pPr>
              <w:rPr>
                <w:rFonts w:ascii="Arial" w:hAnsi="Arial" w:cs="Arial"/>
              </w:rPr>
            </w:pPr>
          </w:p>
        </w:tc>
      </w:tr>
      <w:tr w:rsidR="00125DB3" w:rsidTr="00FE600F">
        <w:tc>
          <w:tcPr>
            <w:tcW w:w="10036" w:type="dxa"/>
            <w:gridSpan w:val="4"/>
          </w:tcPr>
          <w:p w:rsidR="00125DB3" w:rsidRDefault="00125DB3" w:rsidP="00125DB3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609CA1" wp14:editId="5165AE28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56515</wp:posOffset>
                      </wp:positionV>
                      <wp:extent cx="367665" cy="219075"/>
                      <wp:effectExtent l="0" t="0" r="13335" b="2857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B3" w:rsidRDefault="00125D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9CA1" id="_x0000_s1040" type="#_x0000_t202" style="position:absolute;margin-left:373.7pt;margin-top:4.45pt;width:28.9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">
                      <v:textbox>
                        <w:txbxContent>
                          <w:p w:rsidR="00125DB3" w:rsidRDefault="00125DB3"/>
                        </w:txbxContent>
                      </v:textbox>
                    </v:shape>
                  </w:pict>
                </mc:Fallback>
              </mc:AlternateContent>
            </w:r>
            <w:r w:rsidRPr="00AA4770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A4770">
              <w:rPr>
                <w:rFonts w:ascii="Arial" w:hAnsi="Arial" w:cs="Arial"/>
              </w:rPr>
              <w:t xml:space="preserve">Pasient/verge/foresatte samtykker til innhenting av informasjon fra </w:t>
            </w:r>
            <w:r>
              <w:rPr>
                <w:rFonts w:ascii="Arial" w:hAnsi="Arial" w:cs="Arial"/>
              </w:rPr>
              <w:br/>
              <w:t>andre s</w:t>
            </w:r>
            <w:r w:rsidRPr="00AA4770">
              <w:rPr>
                <w:rFonts w:ascii="Arial" w:hAnsi="Arial" w:cs="Arial"/>
              </w:rPr>
              <w:t>amarbeidspartnere</w:t>
            </w:r>
          </w:p>
        </w:tc>
      </w:tr>
    </w:tbl>
    <w:p w:rsidR="00FA518B" w:rsidRDefault="00FA518B" w:rsidP="00FA518B">
      <w:pPr>
        <w:spacing w:after="0" w:line="290" w:lineRule="atLeast"/>
        <w:rPr>
          <w:rFonts w:ascii="Arial" w:eastAsia="Times New Roman" w:hAnsi="Arial" w:cs="Arial"/>
          <w:kern w:val="32"/>
          <w:lang w:eastAsia="nb-NO"/>
        </w:rPr>
      </w:pPr>
      <w:r w:rsidRPr="00FA518B">
        <w:rPr>
          <w:rFonts w:ascii="Arial" w:eastAsia="Times New Roman" w:hAnsi="Arial" w:cs="Arial"/>
          <w:color w:val="FF0000"/>
          <w:kern w:val="32"/>
          <w:lang w:eastAsia="nb-NO"/>
        </w:rPr>
        <w:t>*</w:t>
      </w:r>
      <w:r w:rsidRPr="00FA518B">
        <w:rPr>
          <w:rFonts w:ascii="Arial" w:eastAsia="Times New Roman" w:hAnsi="Arial" w:cs="Arial"/>
          <w:kern w:val="32"/>
          <w:lang w:eastAsia="nb-NO"/>
        </w:rPr>
        <w:t xml:space="preserve"> Felt merket med stjerne må fylles ut!</w:t>
      </w:r>
    </w:p>
    <w:p w:rsidR="006D4C18" w:rsidRPr="00FA518B" w:rsidRDefault="006D4C18" w:rsidP="00FA518B">
      <w:pPr>
        <w:spacing w:after="0" w:line="290" w:lineRule="atLeast"/>
        <w:rPr>
          <w:rFonts w:ascii="Arial" w:eastAsia="Times New Roman" w:hAnsi="Arial" w:cs="Arial"/>
          <w:b/>
          <w:sz w:val="23"/>
          <w:szCs w:val="24"/>
          <w:lang w:eastAsia="nb-NO"/>
        </w:rPr>
      </w:pPr>
    </w:p>
    <w:p w:rsidR="00FA518B" w:rsidRPr="00BC3DEE" w:rsidRDefault="00BC3DEE">
      <w:pPr>
        <w:rPr>
          <w:rFonts w:ascii="Arial" w:hAnsi="Arial" w:cs="Arial"/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F2DF6" wp14:editId="4DA309B0">
                <wp:simplePos x="0" y="0"/>
                <wp:positionH relativeFrom="column">
                  <wp:posOffset>3614420</wp:posOffset>
                </wp:positionH>
                <wp:positionV relativeFrom="paragraph">
                  <wp:posOffset>144780</wp:posOffset>
                </wp:positionV>
                <wp:extent cx="291465" cy="161925"/>
                <wp:effectExtent l="0" t="0" r="13335" b="2857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70" w:rsidRDefault="00AA47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2DF6" id="_x0000_s1041" type="#_x0000_t202" style="position:absolute;margin-left:284.6pt;margin-top:11.4pt;width:22.9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">
                <v:textbox>
                  <w:txbxContent>
                    <w:p w:rsidR="00AA4770" w:rsidRDefault="00AA4770"/>
                  </w:txbxContent>
                </v:textbox>
              </v:shape>
            </w:pict>
          </mc:Fallback>
        </mc:AlternateContent>
      </w:r>
      <w:proofErr w:type="spellStart"/>
      <w:r w:rsidR="00FA518B">
        <w:rPr>
          <w:rFonts w:ascii="Arial" w:hAnsi="Arial" w:cs="Arial"/>
        </w:rPr>
        <w:t>ReHabiliteringstjenesten</w:t>
      </w:r>
      <w:proofErr w:type="spellEnd"/>
      <w:r w:rsidR="00AA4770" w:rsidRPr="00BC3DEE">
        <w:rPr>
          <w:rFonts w:ascii="Arial" w:hAnsi="Arial" w:cs="Arial"/>
        </w:rPr>
        <w:t xml:space="preserve"> er praksisplass for studenter. </w:t>
      </w:r>
      <w:r w:rsidR="00282A00" w:rsidRPr="00BC3DEE">
        <w:rPr>
          <w:rFonts w:ascii="Arial" w:hAnsi="Arial" w:cs="Arial"/>
        </w:rPr>
        <w:br/>
      </w:r>
      <w:r w:rsidR="00AA4770" w:rsidRPr="00BC3DEE">
        <w:rPr>
          <w:rFonts w:ascii="Arial" w:hAnsi="Arial" w:cs="Arial"/>
        </w:rPr>
        <w:t xml:space="preserve">Dersom du </w:t>
      </w:r>
      <w:r w:rsidR="00AA4770" w:rsidRPr="00BC3DEE">
        <w:rPr>
          <w:rFonts w:ascii="Arial" w:hAnsi="Arial" w:cs="Arial"/>
          <w:b/>
          <w:u w:val="single"/>
        </w:rPr>
        <w:t>ikke</w:t>
      </w:r>
      <w:r w:rsidR="00AA4770" w:rsidRPr="00BC3DEE">
        <w:rPr>
          <w:rFonts w:ascii="Arial" w:hAnsi="Arial" w:cs="Arial"/>
        </w:rPr>
        <w:t xml:space="preserve"> ønsker besøk av </w:t>
      </w:r>
      <w:r w:rsidR="00AA4770" w:rsidRPr="00BC3DEE">
        <w:rPr>
          <w:rFonts w:ascii="Arial" w:hAnsi="Arial" w:cs="Arial"/>
          <w:b/>
          <w:u w:val="single"/>
        </w:rPr>
        <w:t>studenter</w:t>
      </w:r>
      <w:r w:rsidR="00AA4770" w:rsidRPr="00BC3DEE">
        <w:rPr>
          <w:rFonts w:ascii="Arial" w:hAnsi="Arial" w:cs="Arial"/>
        </w:rPr>
        <w:t xml:space="preserve"> </w:t>
      </w:r>
      <w:r w:rsidR="00CE1CFC" w:rsidRPr="00BC3DEE">
        <w:rPr>
          <w:rFonts w:ascii="Arial" w:hAnsi="Arial" w:cs="Arial"/>
        </w:rPr>
        <w:t>–</w:t>
      </w:r>
      <w:r w:rsidR="00AA4770" w:rsidRPr="00BC3DEE">
        <w:rPr>
          <w:rFonts w:ascii="Arial" w:hAnsi="Arial" w:cs="Arial"/>
        </w:rPr>
        <w:t xml:space="preserve"> </w:t>
      </w:r>
      <w:r w:rsidR="00CE1CFC" w:rsidRPr="00BC3DEE">
        <w:rPr>
          <w:rFonts w:ascii="Arial" w:hAnsi="Arial" w:cs="Arial"/>
        </w:rPr>
        <w:t>sett kryss:</w:t>
      </w:r>
      <w:r w:rsidR="00282A00" w:rsidRPr="00BC3DEE">
        <w:rPr>
          <w:rFonts w:ascii="Arial" w:hAnsi="Arial" w:cs="Arial"/>
          <w:noProof/>
          <w:lang w:eastAsia="nb-NO"/>
        </w:rPr>
        <w:t xml:space="preserve"> </w:t>
      </w:r>
    </w:p>
    <w:sectPr w:rsidR="00FA518B" w:rsidRPr="00BC3DEE" w:rsidSect="00D748E2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E2" w:rsidRDefault="00D748E2" w:rsidP="00D748E2">
      <w:pPr>
        <w:spacing w:after="0" w:line="240" w:lineRule="auto"/>
      </w:pPr>
      <w:r>
        <w:separator/>
      </w:r>
    </w:p>
  </w:endnote>
  <w:endnote w:type="continuationSeparator" w:id="0">
    <w:p w:rsidR="00D748E2" w:rsidRDefault="00D748E2" w:rsidP="00D7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E2" w:rsidRDefault="00FE7C2C">
    <w:pPr>
      <w:pStyle w:val="Bunntekst"/>
    </w:pPr>
    <w:r>
      <w:tab/>
    </w:r>
    <w:r>
      <w:tab/>
    </w:r>
    <w:r w:rsidR="0063711B">
      <w:t>Revidert</w:t>
    </w:r>
    <w:r w:rsidR="006D5438">
      <w:t xml:space="preserve"> 14.12.15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E2" w:rsidRDefault="00D748E2" w:rsidP="00D748E2">
      <w:pPr>
        <w:spacing w:after="0" w:line="240" w:lineRule="auto"/>
      </w:pPr>
      <w:r>
        <w:separator/>
      </w:r>
    </w:p>
  </w:footnote>
  <w:footnote w:type="continuationSeparator" w:id="0">
    <w:p w:rsidR="00D748E2" w:rsidRDefault="00D748E2" w:rsidP="00D7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70"/>
    <w:rsid w:val="000F4F79"/>
    <w:rsid w:val="000F66E6"/>
    <w:rsid w:val="00125DB3"/>
    <w:rsid w:val="001B67C1"/>
    <w:rsid w:val="00282A00"/>
    <w:rsid w:val="003C4AF2"/>
    <w:rsid w:val="0043754B"/>
    <w:rsid w:val="00447FFB"/>
    <w:rsid w:val="005742DA"/>
    <w:rsid w:val="00610418"/>
    <w:rsid w:val="0063711B"/>
    <w:rsid w:val="0067324F"/>
    <w:rsid w:val="006B2AA7"/>
    <w:rsid w:val="006D4C18"/>
    <w:rsid w:val="006D5438"/>
    <w:rsid w:val="007D0DA9"/>
    <w:rsid w:val="00951309"/>
    <w:rsid w:val="00A43214"/>
    <w:rsid w:val="00AA4770"/>
    <w:rsid w:val="00AE637D"/>
    <w:rsid w:val="00B03FCB"/>
    <w:rsid w:val="00BC3DEE"/>
    <w:rsid w:val="00CE1CFC"/>
    <w:rsid w:val="00D00119"/>
    <w:rsid w:val="00D748E2"/>
    <w:rsid w:val="00FA518B"/>
    <w:rsid w:val="00FE600F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202F52-50DA-428E-BD3F-CFCC51B1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A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A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477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375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7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48E2"/>
  </w:style>
  <w:style w:type="paragraph" w:styleId="Bunntekst">
    <w:name w:val="footer"/>
    <w:basedOn w:val="Normal"/>
    <w:link w:val="BunntekstTegn"/>
    <w:uiPriority w:val="99"/>
    <w:unhideWhenUsed/>
    <w:rsid w:val="00D7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48E2"/>
  </w:style>
  <w:style w:type="character" w:styleId="Svakutheving">
    <w:name w:val="Subtle Emphasis"/>
    <w:basedOn w:val="Standardskriftforavsnitt"/>
    <w:uiPriority w:val="19"/>
    <w:qFormat/>
    <w:rsid w:val="009513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27D2-0A39-4B9E-BF30-597CBBC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39D7166C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Lavik</dc:creator>
  <cp:lastModifiedBy>Lene Antonsen</cp:lastModifiedBy>
  <cp:revision>2</cp:revision>
  <cp:lastPrinted>2015-12-14T12:47:00Z</cp:lastPrinted>
  <dcterms:created xsi:type="dcterms:W3CDTF">2015-12-14T12:48:00Z</dcterms:created>
  <dcterms:modified xsi:type="dcterms:W3CDTF">2015-12-14T12:48:00Z</dcterms:modified>
</cp:coreProperties>
</file>